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5EC" w14:textId="77777777" w:rsidR="00825761" w:rsidRPr="00EF32F3" w:rsidRDefault="00EF32F3" w:rsidP="00C36332">
      <w:pPr>
        <w:shd w:val="clear" w:color="auto" w:fill="FFFFFF"/>
        <w:spacing w:line="360" w:lineRule="auto"/>
        <w:jc w:val="center"/>
        <w:rPr>
          <w:sz w:val="32"/>
          <w:szCs w:val="24"/>
        </w:rPr>
      </w:pPr>
      <w:r w:rsidRPr="00EF32F3">
        <w:rPr>
          <w:sz w:val="32"/>
          <w:szCs w:val="24"/>
        </w:rPr>
        <w:t>CONTRAT DE SOUS-LOCATION</w:t>
      </w:r>
    </w:p>
    <w:p w14:paraId="196EB785" w14:textId="77777777" w:rsidR="00EF32F3" w:rsidRPr="00EF32F3" w:rsidRDefault="00C36332" w:rsidP="00C36332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noProof/>
        </w:rPr>
        <w:pict w14:anchorId="5B956FB2">
          <v:line id="Connecteur droit 1" o:spid="_x0000_s1026" style="position:absolute;left:0;text-align:left;flip:y;z-index:1;visibility:visible;mso-width-relative:margin" from="1.7pt,3pt" to="47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JVzgEAAH0DAAAOAAAAZHJzL2Uyb0RvYy54bWysU0uP0zAQviPxHyzfadKFdquo6R5aLRcE&#10;ldjlPutHYskvebxN++8Zu6Fa4IbIwfK8Ps/3zWT7cHaWnVRCE3zPl4uWM+VFkMYPPX9+evyw4Qwz&#10;eAk2eNXzi0L+sHv/bjvFTt2FMVipEiMQj90Uez7mHLumQTEqB7gIUXkK6pAcZDLT0MgEE6E729y1&#10;7bqZQpIxBaEQyXu4Bvmu4mutRP6mNarMbM+pt1zPVM+Xcja7LXRDgjgaMbcB/9CFA+Pp0RvUATKw&#10;12T+gnJGpIBB54UIrglaG6EqB2KzbP9g832EqCoXEgfjTSb8f7Di6+mYmJE0O848OBrRPnhPuqnX&#10;xGQKJrNlUWmK2FHy3h/TbGE8pkL5rJNj2pr4o4AUD9Fi56rx5aaxOmcmyLluP21Wm3vOBMXWH1d1&#10;BM0VpdTGhPmzCo6VS8+t8UUB6OD0BTO9TKm/Uorbh0djbZ2i9Wzq+ep+SZhMAC2TtpDp6iLRQz9w&#10;BnagLRU5VUgM1shSXoDwgnub2AloUWi/ZJieqGXOLGCmAPGoX5GCWvittPRzAByvxTU0p1lfoFXd&#10;w7n9ouNVuXJ7CfJSBW2KRTOu6PM+liV6a9P97V+z+wkAAP//AwBQSwMEFAAGAAgAAAAhAFT1rjTb&#10;AAAABQEAAA8AAABkcnMvZG93bnJldi54bWxMj81OwzAQhO9IvIO1SFwQdfhp2qbZVAgJcU5KD9zc&#10;ZBtHxOsodtrw9iwnOI5mNPNNvptdr840hs4zwsMiAUVc+6bjFuFj/3a/BhWi4cb0ngnhmwLsiuur&#10;3GSNv3BJ5yq2Sko4ZAbBxjhkWofakjNh4Qdi8U5+dCaKHFvdjOYi5a7Xj0mSamc6lgVrBnq1VH9V&#10;k0OoDnbau4PnepWm3al8L+/4s0S8vZlftqAizfEvDL/4gg6FMB39xE1QPcLTswQRUjkk7ma53IA6&#10;IqwS0EWu/9MXPwAAAP//AwBQSwECLQAUAAYACAAAACEAtoM4kv4AAADhAQAAEwAAAAAAAAAAAAAA&#10;AAAAAAAAW0NvbnRlbnRfVHlwZXNdLnhtbFBLAQItABQABgAIAAAAIQA4/SH/1gAAAJQBAAALAAAA&#10;AAAAAAAAAAAAAC8BAABfcmVscy8ucmVsc1BLAQItABQABgAIAAAAIQCYHSJVzgEAAH0DAAAOAAAA&#10;AAAAAAAAAAAAAC4CAABkcnMvZTJvRG9jLnhtbFBLAQItABQABgAIAAAAIQBU9a402wAAAAUBAAAP&#10;AAAAAAAAAAAAAAAAACgEAABkcnMvZG93bnJldi54bWxQSwUGAAAAAAQABADzAAAAMAUAAAAA&#10;" strokeweight="4.5pt"/>
        </w:pict>
      </w:r>
    </w:p>
    <w:p w14:paraId="47833BAA" w14:textId="77777777" w:rsidR="00EF32F3" w:rsidRDefault="007804A9" w:rsidP="007804A9">
      <w:pPr>
        <w:pStyle w:val="Titre1"/>
      </w:pPr>
      <w:r>
        <w:t xml:space="preserve">Partie au contrat </w:t>
      </w:r>
    </w:p>
    <w:p w14:paraId="1094B424" w14:textId="77777777" w:rsidR="00C36332" w:rsidRDefault="00C36332" w:rsidP="00184486">
      <w:pPr>
        <w:sectPr w:rsidR="00C36332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3CF7237" w14:textId="77777777" w:rsidR="007804A9" w:rsidRDefault="007804A9" w:rsidP="00184486">
      <w:r w:rsidRPr="00C36332">
        <w:rPr>
          <w:b/>
          <w:bCs/>
          <w:u w:val="single"/>
        </w:rPr>
        <w:t>Sous-locateur</w:t>
      </w:r>
      <w:r w:rsidR="00184486" w:rsidRPr="00C36332">
        <w:rPr>
          <w:b/>
          <w:bCs/>
          <w:u w:val="single"/>
        </w:rPr>
        <w:t>s</w:t>
      </w:r>
      <w:r>
        <w:t> </w:t>
      </w:r>
      <w:r w:rsidR="00C36332">
        <w:t>(en lettre moulé)</w:t>
      </w:r>
    </w:p>
    <w:p w14:paraId="385D771B" w14:textId="77777777" w:rsidR="00C36332" w:rsidRDefault="00C36332" w:rsidP="00184486">
      <w:r>
        <w:t>______________________________________</w:t>
      </w:r>
    </w:p>
    <w:p w14:paraId="74AF1974" w14:textId="77777777" w:rsidR="00C36332" w:rsidRDefault="00C36332" w:rsidP="00184486">
      <w:r>
        <w:t>______________________________________</w:t>
      </w:r>
    </w:p>
    <w:p w14:paraId="7C705E63" w14:textId="77777777" w:rsidR="00C36332" w:rsidRDefault="00C36332" w:rsidP="00184486">
      <w:r>
        <w:t>Numéros de téléphone : __________________</w:t>
      </w:r>
    </w:p>
    <w:p w14:paraId="7DE207DA" w14:textId="77777777" w:rsidR="00C36332" w:rsidRDefault="00C36332" w:rsidP="00184486">
      <w:r>
        <w:t>Courriel : _____________________________</w:t>
      </w:r>
    </w:p>
    <w:p w14:paraId="63543B31" w14:textId="77777777" w:rsidR="00C36332" w:rsidRDefault="007804A9" w:rsidP="00184486">
      <w:r w:rsidRPr="00C36332">
        <w:rPr>
          <w:b/>
          <w:bCs/>
          <w:u w:val="single"/>
        </w:rPr>
        <w:t>Sous-locataire</w:t>
      </w:r>
      <w:r w:rsidR="00184486" w:rsidRPr="00C36332">
        <w:rPr>
          <w:b/>
          <w:bCs/>
          <w:u w:val="single"/>
        </w:rPr>
        <w:t>s</w:t>
      </w:r>
      <w:r>
        <w:t> </w:t>
      </w:r>
      <w:r w:rsidR="00C36332">
        <w:t>(en lettre moulé)</w:t>
      </w:r>
    </w:p>
    <w:p w14:paraId="316FB087" w14:textId="77777777" w:rsidR="00C36332" w:rsidRDefault="00C36332" w:rsidP="00184486">
      <w:r>
        <w:t>_______________________________________</w:t>
      </w:r>
    </w:p>
    <w:p w14:paraId="24D3E9D6" w14:textId="77777777" w:rsidR="00C36332" w:rsidRDefault="00C36332" w:rsidP="00C36332">
      <w:r>
        <w:t>_______________________________________</w:t>
      </w:r>
    </w:p>
    <w:p w14:paraId="70BE7275" w14:textId="77777777" w:rsidR="00C36332" w:rsidRDefault="00C36332" w:rsidP="00C36332">
      <w:r>
        <w:t>Numéros de téléphone : ___________________</w:t>
      </w:r>
    </w:p>
    <w:p w14:paraId="5539E9CA" w14:textId="77777777" w:rsidR="00C36332" w:rsidRDefault="00C36332" w:rsidP="00C36332">
      <w:r>
        <w:t>Courriel : _______________________________</w:t>
      </w:r>
    </w:p>
    <w:p w14:paraId="29CACAD1" w14:textId="77777777" w:rsidR="00C36332" w:rsidRPr="00C36332" w:rsidRDefault="00C36332" w:rsidP="00C36332">
      <w:pPr>
        <w:sectPr w:rsidR="00C36332" w:rsidRPr="00C36332" w:rsidSect="00C3633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D384FF" w14:textId="77777777" w:rsidR="007804A9" w:rsidRDefault="007804A9" w:rsidP="00184486">
      <w:pPr>
        <w:pStyle w:val="Titre1"/>
      </w:pPr>
      <w:r>
        <w:t>Objet du contrat</w:t>
      </w:r>
    </w:p>
    <w:p w14:paraId="44A21902" w14:textId="77777777" w:rsidR="007804A9" w:rsidRDefault="00D877DA" w:rsidP="00184486">
      <w:r>
        <w:t xml:space="preserve">Les sous-locataires </w:t>
      </w:r>
      <w:r w:rsidR="007804A9">
        <w:t xml:space="preserve">conviennent de louer le logement situé au </w:t>
      </w:r>
      <w:r w:rsidR="00C36332">
        <w:t>_____________________________</w:t>
      </w:r>
      <w:r w:rsidR="007804A9">
        <w:t xml:space="preserve"> pour la période du </w:t>
      </w:r>
      <w:r w:rsidR="00C36332">
        <w:t>____________________</w:t>
      </w:r>
      <w:r w:rsidR="007804A9">
        <w:t>.</w:t>
      </w:r>
    </w:p>
    <w:p w14:paraId="19A62A8F" w14:textId="77777777" w:rsidR="007804A9" w:rsidRDefault="007804A9" w:rsidP="00184486">
      <w:r>
        <w:t xml:space="preserve">Les </w:t>
      </w:r>
      <w:r w:rsidR="00D877DA">
        <w:t>sous-locataires s’engagent à défrayer les frais de sous-locations suivants</w:t>
      </w:r>
      <w:r>
        <w:t xml:space="preserve"> : </w:t>
      </w:r>
    </w:p>
    <w:p w14:paraId="16BB78B5" w14:textId="77777777" w:rsidR="00D877DA" w:rsidRDefault="007804A9" w:rsidP="00A318A5">
      <w:pPr>
        <w:ind w:left="708"/>
      </w:pPr>
      <w:r>
        <w:t xml:space="preserve">Du </w:t>
      </w:r>
      <w:r w:rsidR="00C36332">
        <w:t>_________________________</w:t>
      </w:r>
      <w:r>
        <w:t xml:space="preserve"> : </w:t>
      </w:r>
      <w:r w:rsidR="00C36332">
        <w:t>____</w:t>
      </w:r>
      <w:r>
        <w:t xml:space="preserve">$ pour le loyer et </w:t>
      </w:r>
      <w:r w:rsidR="00C36332">
        <w:t>____</w:t>
      </w:r>
      <w:r>
        <w:t xml:space="preserve">$ pour les charges pour un total de </w:t>
      </w:r>
      <w:r w:rsidR="00C36332">
        <w:t>______</w:t>
      </w:r>
      <w:r>
        <w:t>$</w:t>
      </w:r>
    </w:p>
    <w:p w14:paraId="3112798B" w14:textId="77777777" w:rsidR="00D877DA" w:rsidRDefault="00D877DA" w:rsidP="00184486">
      <w:r>
        <w:t>Les sous-locataires s’engagent à verser les montants ci-haut mentionné</w:t>
      </w:r>
      <w:r w:rsidR="0040489E">
        <w:t>s</w:t>
      </w:r>
      <w:r>
        <w:t xml:space="preserve"> le </w:t>
      </w:r>
      <w:r w:rsidR="00C36332">
        <w:t>___________________________________________________________________________________.</w:t>
      </w:r>
    </w:p>
    <w:p w14:paraId="2CCD8F68" w14:textId="77777777" w:rsidR="00D877DA" w:rsidRDefault="00D877DA" w:rsidP="00184486">
      <w:r>
        <w:t>Les versements des frais de sous-location seront versés par _________________________ (prénom/nom) et remis à ________________________ (prénom/nom) via _________________________ (forme du paiement) a</w:t>
      </w:r>
      <w:r w:rsidR="00C36332">
        <w:t xml:space="preserve"> la</w:t>
      </w:r>
      <w:r>
        <w:t xml:space="preserve"> date convenue ci-haut</w:t>
      </w:r>
      <w:r w:rsidR="007E272D">
        <w:t>.</w:t>
      </w:r>
    </w:p>
    <w:p w14:paraId="65034E50" w14:textId="77777777" w:rsidR="007E272D" w:rsidRDefault="007E272D" w:rsidP="007E272D">
      <w:pPr>
        <w:pStyle w:val="Titre1"/>
      </w:pPr>
      <w:r>
        <w:t>Conditions</w:t>
      </w:r>
      <w:r w:rsidR="00184486">
        <w:t xml:space="preserve"> générales</w:t>
      </w:r>
    </w:p>
    <w:p w14:paraId="4AE0427B" w14:textId="77777777" w:rsidR="007E272D" w:rsidRDefault="007E272D" w:rsidP="007E272D">
      <w:r>
        <w:t>Les sous-locataires déclarent avoir visité le logement et en être satisfait.</w:t>
      </w:r>
    </w:p>
    <w:p w14:paraId="18634659" w14:textId="77777777" w:rsidR="007E272D" w:rsidRDefault="007E272D" w:rsidP="007E272D">
      <w:r>
        <w:t>Les sous-locataires s’engagent à rendre le logement dans lequel il a été sous-loué et à informer les sous-locateurs de tout problème pouvant survenir durant la sous-location.</w:t>
      </w:r>
    </w:p>
    <w:p w14:paraId="338E79C2" w14:textId="77777777" w:rsidR="007E272D" w:rsidRDefault="007E272D" w:rsidP="007E272D">
      <w:r>
        <w:t xml:space="preserve">Les sous-locataires s’engagent à utiliser le logement de manière diligente durant toute la durée de la sous-location. </w:t>
      </w:r>
    </w:p>
    <w:p w14:paraId="7BE1CE81" w14:textId="77777777" w:rsidR="007E272D" w:rsidRDefault="007E272D" w:rsidP="007E272D">
      <w:r>
        <w:t>Les sous-locataires s’engagent à respecter la jouissance paisible des logements voisins et à respect les clauses d’interdictions du bail. Les interdictions du bail sont :</w:t>
      </w:r>
      <w:r w:rsidR="00C36332">
        <w:t xml:space="preserve"> __________________________________________________________________________________________________________________________________________________________________________</w:t>
      </w:r>
    </w:p>
    <w:p w14:paraId="20BC3290" w14:textId="77777777" w:rsidR="00A318A5" w:rsidRDefault="00A318A5" w:rsidP="007E272D">
      <w:r>
        <w:lastRenderedPageBreak/>
        <w:t xml:space="preserve">Les sous-locataires s’engagent à respect la durée du contrat et les obligations qui en découlent. </w:t>
      </w:r>
    </w:p>
    <w:p w14:paraId="6EEC6FFD" w14:textId="77777777" w:rsidR="007E272D" w:rsidRPr="007E272D" w:rsidRDefault="007E272D" w:rsidP="007E272D">
      <w:r>
        <w:t>Les sous-locateurs s’engagent à informer les sous-locataires de toute</w:t>
      </w:r>
      <w:r w:rsidR="00184486">
        <w:t>s</w:t>
      </w:r>
      <w:r>
        <w:t xml:space="preserve"> visites du locateur durant la période de </w:t>
      </w:r>
      <w:r w:rsidR="00A318A5">
        <w:t>sous-</w:t>
      </w:r>
      <w:r>
        <w:t>location, 24hr à l’avance, sous</w:t>
      </w:r>
      <w:r w:rsidR="0040489E">
        <w:t xml:space="preserve"> </w:t>
      </w:r>
      <w:r>
        <w:t xml:space="preserve">réserve d’avoir eux-mêmes été informé d’une telle visite. </w:t>
      </w:r>
    </w:p>
    <w:p w14:paraId="7F912728" w14:textId="77777777" w:rsidR="007804A9" w:rsidRDefault="00D877DA" w:rsidP="00184486">
      <w:pPr>
        <w:pStyle w:val="Titre1"/>
      </w:pPr>
      <w:r>
        <w:t xml:space="preserve"> </w:t>
      </w:r>
      <w:r w:rsidR="00184486">
        <w:t xml:space="preserve">Déclaration et signature : </w:t>
      </w:r>
    </w:p>
    <w:p w14:paraId="7E98193F" w14:textId="77777777" w:rsidR="00EF32F3" w:rsidRDefault="00184486" w:rsidP="00184486">
      <w:r>
        <w:t>Nous, soussigné</w:t>
      </w:r>
      <w:r w:rsidR="0040489E">
        <w:t>s</w:t>
      </w:r>
      <w:r>
        <w:t xml:space="preserve"> sous-locateurs,</w:t>
      </w:r>
      <w:r w:rsidR="00EF32F3">
        <w:t xml:space="preserve"> convenons de sous-louer le logement </w:t>
      </w:r>
      <w:r w:rsidR="007804A9">
        <w:t xml:space="preserve">situé au </w:t>
      </w:r>
      <w:r w:rsidR="00C36332">
        <w:t>_____________________</w:t>
      </w:r>
      <w:r w:rsidR="00A318A5">
        <w:t xml:space="preserve"> </w:t>
      </w:r>
      <w:r w:rsidR="00EF32F3">
        <w:t xml:space="preserve">à pour la période du </w:t>
      </w:r>
      <w:r w:rsidR="00C36332">
        <w:t xml:space="preserve">________________________________ </w:t>
      </w:r>
      <w:r w:rsidR="00EF32F3">
        <w:t>.</w:t>
      </w:r>
    </w:p>
    <w:p w14:paraId="2C0D7F7F" w14:textId="77777777" w:rsidR="00184486" w:rsidRDefault="00184486" w:rsidP="00184486">
      <w:r>
        <w:t xml:space="preserve">Signatures du </w:t>
      </w:r>
      <w:r w:rsidR="007804A9">
        <w:t>s</w:t>
      </w:r>
      <w:r>
        <w:t>ous-locateur :</w:t>
      </w:r>
      <w:r w:rsidR="00EF32F3">
        <w:t xml:space="preserve"> </w:t>
      </w:r>
      <w:r w:rsidR="007804A9">
        <w:t>____________________________ en date du  ________________</w:t>
      </w:r>
    </w:p>
    <w:p w14:paraId="1CE0FD7C" w14:textId="77777777" w:rsidR="00EF32F3" w:rsidRPr="00184486" w:rsidRDefault="00184486" w:rsidP="00184486">
      <w:r>
        <w:t>Signature du sous-locateur</w:t>
      </w:r>
      <w:r w:rsidR="00A318A5">
        <w:t xml:space="preserve"> : </w:t>
      </w:r>
      <w:r w:rsidR="007804A9">
        <w:t>_________________</w:t>
      </w:r>
      <w:r>
        <w:t>_______</w:t>
      </w:r>
      <w:r w:rsidR="007804A9">
        <w:t xml:space="preserve">______ en date du  </w:t>
      </w:r>
      <w:r>
        <w:t>_________________</w:t>
      </w:r>
    </w:p>
    <w:p w14:paraId="7E69496C" w14:textId="77777777" w:rsidR="00184486" w:rsidRDefault="00184486" w:rsidP="00C36332">
      <w:pPr>
        <w:shd w:val="clear" w:color="auto" w:fill="FFFFFF"/>
        <w:spacing w:line="360" w:lineRule="auto"/>
        <w:rPr>
          <w:sz w:val="24"/>
          <w:szCs w:val="24"/>
        </w:rPr>
      </w:pPr>
    </w:p>
    <w:p w14:paraId="2832AA19" w14:textId="77777777" w:rsidR="00EF32F3" w:rsidRDefault="00184486" w:rsidP="00184486">
      <w:r>
        <w:t>Nous, soussigné sous-locataires, convenons</w:t>
      </w:r>
      <w:r w:rsidR="005D009A">
        <w:t xml:space="preserve"> de sous-louer le logement situé au </w:t>
      </w:r>
      <w:r w:rsidR="00C36332">
        <w:t>__________________________________</w:t>
      </w:r>
      <w:r>
        <w:t xml:space="preserve"> aux conditions et frais tel que convenu dans le présent contrat </w:t>
      </w:r>
      <w:r w:rsidR="005D009A">
        <w:t>pour la période du</w:t>
      </w:r>
      <w:r w:rsidR="00C36332">
        <w:t xml:space="preserve"> _____________________________ </w:t>
      </w:r>
      <w:r>
        <w:t>.</w:t>
      </w:r>
      <w:r w:rsidR="005D009A">
        <w:t xml:space="preserve"> </w:t>
      </w:r>
    </w:p>
    <w:p w14:paraId="3AB45048" w14:textId="77777777" w:rsidR="00184486" w:rsidRDefault="005D009A" w:rsidP="00184486">
      <w:r>
        <w:t xml:space="preserve">Signature du sous-locataire : </w:t>
      </w:r>
      <w:r w:rsidR="00184486">
        <w:t>______________________ en date du : _____________________</w:t>
      </w:r>
    </w:p>
    <w:p w14:paraId="3278B3C6" w14:textId="77777777" w:rsidR="00C3446B" w:rsidRPr="00C36332" w:rsidRDefault="00184486" w:rsidP="00C36332">
      <w:r>
        <w:t>Signature du sous-locataire :_______________________ en date du ______________________</w:t>
      </w:r>
    </w:p>
    <w:sectPr w:rsidR="00C3446B" w:rsidRPr="00C36332" w:rsidSect="00C3633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2809" w14:textId="77777777" w:rsidR="003D77C8" w:rsidRDefault="003D77C8" w:rsidP="0040489E">
      <w:pPr>
        <w:spacing w:after="0" w:line="240" w:lineRule="auto"/>
      </w:pPr>
      <w:r>
        <w:separator/>
      </w:r>
    </w:p>
  </w:endnote>
  <w:endnote w:type="continuationSeparator" w:id="0">
    <w:p w14:paraId="434E7237" w14:textId="77777777" w:rsidR="003D77C8" w:rsidRDefault="003D77C8" w:rsidP="0040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D732" w14:textId="77777777" w:rsidR="003D77C8" w:rsidRDefault="003D77C8" w:rsidP="0040489E">
      <w:pPr>
        <w:spacing w:after="0" w:line="240" w:lineRule="auto"/>
      </w:pPr>
      <w:r>
        <w:separator/>
      </w:r>
    </w:p>
  </w:footnote>
  <w:footnote w:type="continuationSeparator" w:id="0">
    <w:p w14:paraId="4E2604A7" w14:textId="77777777" w:rsidR="003D77C8" w:rsidRDefault="003D77C8" w:rsidP="0040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496"/>
    <w:rsid w:val="00184486"/>
    <w:rsid w:val="003A47B5"/>
    <w:rsid w:val="003D0496"/>
    <w:rsid w:val="003D77C8"/>
    <w:rsid w:val="0040489E"/>
    <w:rsid w:val="005D009A"/>
    <w:rsid w:val="007804A9"/>
    <w:rsid w:val="007E272D"/>
    <w:rsid w:val="00825761"/>
    <w:rsid w:val="00A318A5"/>
    <w:rsid w:val="00A37868"/>
    <w:rsid w:val="00C3446B"/>
    <w:rsid w:val="00C36332"/>
    <w:rsid w:val="00D877DA"/>
    <w:rsid w:val="00DD4BF8"/>
    <w:rsid w:val="00E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5878C7"/>
  <w15:docId w15:val="{80467F82-3B44-4E63-9B96-F1A991E4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8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84486"/>
    <w:pPr>
      <w:keepNext/>
      <w:keepLines/>
      <w:spacing w:before="240" w:after="240"/>
      <w:outlineLvl w:val="0"/>
    </w:pPr>
    <w:rPr>
      <w:rFonts w:eastAsia="PMingLiU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4486"/>
    <w:rPr>
      <w:rFonts w:ascii="Times New Roman" w:eastAsia="PMingLiU" w:hAnsi="Times New Roman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04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0489E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048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0489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\Downloads\CONTRAT-DE-SOUS-location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CONTRAT-DE-SOUS-location (1)</Template>
  <TotalTime>5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Martel</dc:creator>
  <cp:keywords/>
  <cp:lastModifiedBy>Dominique Martel</cp:lastModifiedBy>
  <cp:revision>1</cp:revision>
  <dcterms:created xsi:type="dcterms:W3CDTF">2021-08-12T19:51:00Z</dcterms:created>
  <dcterms:modified xsi:type="dcterms:W3CDTF">2021-08-12T19:56:00Z</dcterms:modified>
</cp:coreProperties>
</file>